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448" w:tblpY="-740"/>
        <w:tblW w:w="0" w:type="auto"/>
        <w:tblBorders>
          <w:right w:val="single" w:sz="2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5"/>
      </w:tblGrid>
      <w:tr w:rsidR="005762F3" w:rsidRPr="00505CEE" w:rsidTr="00555C5E">
        <w:trPr>
          <w:trHeight w:val="14814"/>
        </w:trPr>
        <w:tc>
          <w:tcPr>
            <w:tcW w:w="2125" w:type="dxa"/>
            <w:shd w:val="clear" w:color="auto" w:fill="auto"/>
          </w:tcPr>
          <w:p w:rsidR="005762F3" w:rsidRPr="00505CEE" w:rsidRDefault="005762F3" w:rsidP="00505CEE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</w:p>
          <w:p w:rsidR="00784228" w:rsidRDefault="00125D98" w:rsidP="00505CEE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2266950</wp:posOffset>
                      </wp:positionV>
                      <wp:extent cx="1107440" cy="615315"/>
                      <wp:effectExtent l="5715" t="13335" r="10795" b="9525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7440" cy="615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207" w:rsidRDefault="00803207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931991" cy="523875"/>
                                        <wp:effectExtent l="19050" t="0" r="1459" b="0"/>
                                        <wp:docPr id="1" name="Image 0" descr="REGION AQUITAINE BON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GION AQUITAINE BON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1991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margin-left:-5.4pt;margin-top:178.5pt;width:87.2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" strokecolor="white [3212]">
                      <v:textbox>
                        <w:txbxContent>
                          <w:p w:rsidR="00803207" w:rsidRDefault="0080320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31991" cy="523875"/>
                                  <wp:effectExtent l="19050" t="0" r="1459" b="0"/>
                                  <wp:docPr id="1" name="Image 0" descr="REGION AQUITAINE B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GION AQUITAINE BON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991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c">
                  <w:drawing>
                    <wp:inline distT="0" distB="0" distL="0" distR="0">
                      <wp:extent cx="1568450" cy="6678930"/>
                      <wp:effectExtent l="0" t="0" r="0" b="0"/>
                      <wp:docPr id="35" name="Zone de dessin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2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665" y="1099123"/>
                                  <a:ext cx="1000759" cy="11151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3441" y="440005"/>
                                  <a:ext cx="933983" cy="5047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044259"/>
                                  <a:ext cx="1270715" cy="16192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3886" w:rsidRDefault="0039042E" w:rsidP="00C23886">
                                    <w:pPr>
                                      <w:tabs>
                                        <w:tab w:val="left" w:pos="426"/>
                                      </w:tabs>
                                      <w:spacing w:after="0"/>
                                      <w:rPr>
                                        <w:rFonts w:ascii="Arial Narrow" w:hAnsi="Arial Narrow" w:cs="Arial"/>
                                        <w:i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i/>
                                        <w:sz w:val="18"/>
                                        <w:szCs w:val="20"/>
                                      </w:rPr>
                                      <w:t>BRUGNET Laurent</w:t>
                                    </w:r>
                                  </w:p>
                                  <w:p w:rsidR="0039042E" w:rsidRPr="0039042E" w:rsidRDefault="0039042E" w:rsidP="00C23886">
                                    <w:pPr>
                                      <w:tabs>
                                        <w:tab w:val="left" w:pos="426"/>
                                      </w:tabs>
                                      <w:spacing w:after="0"/>
                                      <w:rPr>
                                        <w:rFonts w:ascii="Arial Narrow" w:hAnsi="Arial Narrow" w:cs="Arial"/>
                                        <w:b/>
                                        <w:sz w:val="18"/>
                                        <w:szCs w:val="20"/>
                                      </w:rPr>
                                    </w:pPr>
                                    <w:r w:rsidRPr="0039042E">
                                      <w:rPr>
                                        <w:rFonts w:ascii="Arial Narrow" w:hAnsi="Arial Narrow" w:cs="Arial"/>
                                        <w:b/>
                                        <w:sz w:val="18"/>
                                        <w:szCs w:val="20"/>
                                      </w:rPr>
                                      <w:t>Proviseur Adjoint</w:t>
                                    </w:r>
                                  </w:p>
                                  <w:p w:rsidR="00C23886" w:rsidRDefault="00C23886" w:rsidP="00C23886">
                                    <w:pPr>
                                      <w:tabs>
                                        <w:tab w:val="left" w:pos="426"/>
                                      </w:tabs>
                                      <w:spacing w:after="0"/>
                                      <w:rPr>
                                        <w:rFonts w:ascii="Arial Narrow" w:hAnsi="Arial Narrow" w:cs="Arial"/>
                                        <w:b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sz w:val="18"/>
                                        <w:szCs w:val="20"/>
                                      </w:rPr>
                                      <w:t>Lycée Professionnel</w:t>
                                    </w:r>
                                  </w:p>
                                  <w:p w:rsidR="00C23886" w:rsidRPr="00E42A8A" w:rsidRDefault="00C23886" w:rsidP="00C23886">
                                    <w:pPr>
                                      <w:tabs>
                                        <w:tab w:val="left" w:pos="426"/>
                                      </w:tabs>
                                      <w:spacing w:after="0"/>
                                      <w:rPr>
                                        <w:rFonts w:ascii="Arial Narrow" w:hAnsi="Arial Narrow" w:cs="Arial"/>
                                        <w:sz w:val="18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sz w:val="18"/>
                                        <w:szCs w:val="20"/>
                                      </w:rPr>
                                      <w:t>Tregey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sz w:val="18"/>
                                        <w:szCs w:val="20"/>
                                      </w:rPr>
                                      <w:t>-Rive de Garonne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sz w:val="18"/>
                                        <w:szCs w:val="20"/>
                                      </w:rPr>
                                      <w:br/>
                                    </w:r>
                                    <w:r w:rsidRPr="00E42A8A">
                                      <w:rPr>
                                        <w:rFonts w:ascii="Arial Narrow" w:hAnsi="Arial Narrow" w:cs="Arial"/>
                                        <w:sz w:val="18"/>
                                        <w:szCs w:val="20"/>
                                      </w:rPr>
                                      <w:t xml:space="preserve">24 rue de </w:t>
                                    </w:r>
                                    <w:proofErr w:type="spellStart"/>
                                    <w:r w:rsidRPr="00E42A8A">
                                      <w:rPr>
                                        <w:rFonts w:ascii="Arial Narrow" w:hAnsi="Arial Narrow" w:cs="Arial"/>
                                        <w:sz w:val="18"/>
                                        <w:szCs w:val="20"/>
                                      </w:rPr>
                                      <w:t>Trégey</w:t>
                                    </w:r>
                                    <w:proofErr w:type="spellEnd"/>
                                  </w:p>
                                  <w:p w:rsidR="00C23886" w:rsidRPr="00E42A8A" w:rsidRDefault="00C23886" w:rsidP="00C23886">
                                    <w:pPr>
                                      <w:tabs>
                                        <w:tab w:val="left" w:pos="426"/>
                                      </w:tabs>
                                      <w:spacing w:after="0"/>
                                      <w:rPr>
                                        <w:rFonts w:ascii="Arial Narrow" w:hAnsi="Arial Narrow" w:cs="Arial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sz w:val="18"/>
                                        <w:szCs w:val="20"/>
                                      </w:rPr>
                                      <w:t>BP 31</w:t>
                                    </w:r>
                                  </w:p>
                                  <w:p w:rsidR="00C23886" w:rsidRDefault="00C23886" w:rsidP="00C23886">
                                    <w:pPr>
                                      <w:tabs>
                                        <w:tab w:val="left" w:pos="426"/>
                                      </w:tabs>
                                      <w:spacing w:after="0"/>
                                      <w:rPr>
                                        <w:rFonts w:ascii="Arial Narrow" w:hAnsi="Arial Narrow" w:cs="Arial"/>
                                        <w:sz w:val="18"/>
                                        <w:szCs w:val="20"/>
                                      </w:rPr>
                                    </w:pPr>
                                    <w:r w:rsidRPr="00E42A8A">
                                      <w:rPr>
                                        <w:rFonts w:ascii="Arial Narrow" w:hAnsi="Arial Narrow" w:cs="Arial"/>
                                        <w:sz w:val="18"/>
                                        <w:szCs w:val="20"/>
                                      </w:rPr>
                                      <w:t xml:space="preserve">33015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18"/>
                                        <w:szCs w:val="20"/>
                                      </w:rPr>
                                      <w:t>Bordeaux</w:t>
                                    </w:r>
                                  </w:p>
                                  <w:p w:rsidR="00C23886" w:rsidRPr="00212CE6" w:rsidRDefault="00C23886" w:rsidP="00C23886">
                                    <w:pPr>
                                      <w:tabs>
                                        <w:tab w:val="left" w:pos="426"/>
                                      </w:tabs>
                                      <w:spacing w:after="0"/>
                                      <w:rPr>
                                        <w:rFonts w:ascii="Arial Narrow" w:hAnsi="Arial Narrow" w:cs="Arial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</w:pPr>
                                    <w:r w:rsidRPr="00212CE6">
                                      <w:rPr>
                                        <w:rFonts w:ascii="Arial Narrow" w:hAnsi="Arial Narrow" w:cs="Arial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  <w:t xml:space="preserve">Tél : </w:t>
                                    </w:r>
                                    <w:r w:rsidRPr="00212CE6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  <w:t>05 57 77 12 9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  <w:t>3</w:t>
                                    </w:r>
                                  </w:p>
                                  <w:p w:rsidR="00C23886" w:rsidRPr="005179BF" w:rsidRDefault="00544342" w:rsidP="00C23886">
                                    <w:pPr>
                                      <w:tabs>
                                        <w:tab w:val="left" w:pos="426"/>
                                      </w:tabs>
                                      <w:rPr>
                                        <w:rFonts w:ascii="Arial Narrow" w:hAnsi="Arial Narrow" w:cs="Arial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</w:pPr>
                                    <w:hyperlink r:id="rId9" w:history="1">
                                      <w:r w:rsidRPr="00A1552C">
                                        <w:rPr>
                                          <w:rStyle w:val="Lienhypertexte"/>
                                          <w:rFonts w:ascii="Arial Narrow" w:hAnsi="Arial Narrow" w:cs="Arial"/>
                                          <w:sz w:val="18"/>
                                          <w:szCs w:val="20"/>
                                        </w:rPr>
                                        <w:t>Brugnet.Laurent@ac-bordeaux.fr</w:t>
                                      </w:r>
                                    </w:hyperlink>
                                  </w:p>
                                  <w:p w:rsidR="00C23886" w:rsidRDefault="00C23886" w:rsidP="00C23886">
                                    <w:pPr>
                                      <w:tabs>
                                        <w:tab w:val="left" w:pos="426"/>
                                      </w:tabs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one de dessin 35" o:spid="_x0000_s1027" editas="canvas" style="width:123.5pt;height:525.9pt;mso-position-horizontal-relative:char;mso-position-vertical-relative:line" coordsize="15684,66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5684;height:66789;visibility:visible;mso-wrap-style:square">
                        <v:fill o:detectmouseclick="t"/>
                        <v:path o:connecttype="none"/>
                      </v:shape>
                      <v:shape id="Picture 39" o:spid="_x0000_s1029" type="#_x0000_t75" style="position:absolute;left:1066;top:10991;width:10008;height:11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">
                        <v:imagedata r:id="rId10" o:title=""/>
                      </v:shape>
                      <v:shape id="Picture 38" o:spid="_x0000_s1030" type="#_x0000_t75" style="position:absolute;left:1734;top:4400;width:9340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">
                        <v:imagedata r:id="rId11" o:title=""/>
                      </v:shape>
                      <v:shape id="Text Box 45" o:spid="_x0000_s1031" type="#_x0000_t202" style="position:absolute;top:30442;width:12707;height:1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" stroked="f" strokeweight=".25pt">
                        <v:textbox>
                          <w:txbxContent>
                            <w:p w:rsidR="00C23886" w:rsidRDefault="0039042E" w:rsidP="00C23886">
                              <w:pPr>
                                <w:tabs>
                                  <w:tab w:val="left" w:pos="426"/>
                                </w:tabs>
                                <w:spacing w:after="0"/>
                                <w:rPr>
                                  <w:rFonts w:ascii="Arial Narrow" w:hAnsi="Arial Narrow" w:cs="Arial"/>
                                  <w:i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i/>
                                  <w:sz w:val="18"/>
                                  <w:szCs w:val="20"/>
                                </w:rPr>
                                <w:t>BRUGNET Laurent</w:t>
                              </w:r>
                            </w:p>
                            <w:p w:rsidR="0039042E" w:rsidRPr="0039042E" w:rsidRDefault="0039042E" w:rsidP="00C23886">
                              <w:pPr>
                                <w:tabs>
                                  <w:tab w:val="left" w:pos="426"/>
                                </w:tabs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39042E">
                                <w:rPr>
                                  <w:rFonts w:ascii="Arial Narrow" w:hAnsi="Arial Narrow" w:cs="Arial"/>
                                  <w:b/>
                                  <w:sz w:val="18"/>
                                  <w:szCs w:val="20"/>
                                </w:rPr>
                                <w:t>Proviseur Adjoint</w:t>
                              </w:r>
                            </w:p>
                            <w:p w:rsidR="00C23886" w:rsidRDefault="00C23886" w:rsidP="00C23886">
                              <w:pPr>
                                <w:tabs>
                                  <w:tab w:val="left" w:pos="426"/>
                                </w:tabs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sz w:val="18"/>
                                  <w:szCs w:val="20"/>
                                </w:rPr>
                                <w:t>Lycée Professionnel</w:t>
                              </w:r>
                            </w:p>
                            <w:p w:rsidR="00C23886" w:rsidRPr="00E42A8A" w:rsidRDefault="00C23886" w:rsidP="00C23886">
                              <w:pPr>
                                <w:tabs>
                                  <w:tab w:val="left" w:pos="426"/>
                                </w:tabs>
                                <w:spacing w:after="0"/>
                                <w:rPr>
                                  <w:rFonts w:ascii="Arial Narrow" w:hAnsi="Arial Narrow" w:cs="Arial"/>
                                  <w:sz w:val="18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b/>
                                  <w:sz w:val="18"/>
                                  <w:szCs w:val="20"/>
                                </w:rPr>
                                <w:t>Tregey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  <w:b/>
                                  <w:sz w:val="18"/>
                                  <w:szCs w:val="20"/>
                                </w:rPr>
                                <w:t>-Rive de Garonne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sz w:val="18"/>
                                  <w:szCs w:val="20"/>
                                </w:rPr>
                                <w:br/>
                              </w:r>
                              <w:r w:rsidRPr="00E42A8A">
                                <w:rPr>
                                  <w:rFonts w:ascii="Arial Narrow" w:hAnsi="Arial Narrow" w:cs="Arial"/>
                                  <w:sz w:val="18"/>
                                  <w:szCs w:val="20"/>
                                </w:rPr>
                                <w:t xml:space="preserve">24 rue de </w:t>
                              </w:r>
                              <w:proofErr w:type="spellStart"/>
                              <w:r w:rsidRPr="00E42A8A">
                                <w:rPr>
                                  <w:rFonts w:ascii="Arial Narrow" w:hAnsi="Arial Narrow" w:cs="Arial"/>
                                  <w:sz w:val="18"/>
                                  <w:szCs w:val="20"/>
                                </w:rPr>
                                <w:t>Trégey</w:t>
                              </w:r>
                              <w:proofErr w:type="spellEnd"/>
                            </w:p>
                            <w:p w:rsidR="00C23886" w:rsidRPr="00E42A8A" w:rsidRDefault="00C23886" w:rsidP="00C23886">
                              <w:pPr>
                                <w:tabs>
                                  <w:tab w:val="left" w:pos="426"/>
                                </w:tabs>
                                <w:spacing w:after="0"/>
                                <w:rPr>
                                  <w:rFonts w:ascii="Arial Narrow" w:hAnsi="Arial Narrow" w:cs="Arial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18"/>
                                  <w:szCs w:val="20"/>
                                </w:rPr>
                                <w:t>BP 31</w:t>
                              </w:r>
                            </w:p>
                            <w:p w:rsidR="00C23886" w:rsidRDefault="00C23886" w:rsidP="00C23886">
                              <w:pPr>
                                <w:tabs>
                                  <w:tab w:val="left" w:pos="426"/>
                                </w:tabs>
                                <w:spacing w:after="0"/>
                                <w:rPr>
                                  <w:rFonts w:ascii="Arial Narrow" w:hAnsi="Arial Narrow" w:cs="Arial"/>
                                  <w:sz w:val="18"/>
                                  <w:szCs w:val="20"/>
                                </w:rPr>
                              </w:pPr>
                              <w:r w:rsidRPr="00E42A8A">
                                <w:rPr>
                                  <w:rFonts w:ascii="Arial Narrow" w:hAnsi="Arial Narrow" w:cs="Arial"/>
                                  <w:sz w:val="18"/>
                                  <w:szCs w:val="20"/>
                                </w:rPr>
                                <w:t xml:space="preserve">33015 </w:t>
                              </w:r>
                              <w:r>
                                <w:rPr>
                                  <w:rFonts w:ascii="Arial Narrow" w:hAnsi="Arial Narrow" w:cs="Arial"/>
                                  <w:sz w:val="18"/>
                                  <w:szCs w:val="20"/>
                                </w:rPr>
                                <w:t>Bordeaux</w:t>
                              </w:r>
                            </w:p>
                            <w:p w:rsidR="00C23886" w:rsidRPr="00212CE6" w:rsidRDefault="00C23886" w:rsidP="00C23886">
                              <w:pPr>
                                <w:tabs>
                                  <w:tab w:val="left" w:pos="426"/>
                                </w:tabs>
                                <w:spacing w:after="0"/>
                                <w:rPr>
                                  <w:rFonts w:ascii="Arial Narrow" w:hAnsi="Arial Narrow" w:cs="Arial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 w:rsidRPr="00212CE6">
                                <w:rPr>
                                  <w:rFonts w:ascii="Arial Narrow" w:hAnsi="Arial Narrow" w:cs="Arial"/>
                                  <w:color w:val="000000" w:themeColor="text1"/>
                                  <w:sz w:val="18"/>
                                  <w:szCs w:val="20"/>
                                </w:rPr>
                                <w:t xml:space="preserve">Tél : </w:t>
                              </w:r>
                              <w:r w:rsidRPr="00212CE6">
                                <w:rPr>
                                  <w:rFonts w:ascii="Arial Narrow" w:hAnsi="Arial Narrow"/>
                                  <w:color w:val="000000" w:themeColor="text1"/>
                                  <w:sz w:val="18"/>
                                  <w:szCs w:val="20"/>
                                </w:rPr>
                                <w:t>05 57 77 12 9</w:t>
                              </w: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18"/>
                                  <w:szCs w:val="20"/>
                                </w:rPr>
                                <w:t>3</w:t>
                              </w:r>
                            </w:p>
                            <w:p w:rsidR="00C23886" w:rsidRPr="005179BF" w:rsidRDefault="00544342" w:rsidP="00C23886">
                              <w:pPr>
                                <w:tabs>
                                  <w:tab w:val="left" w:pos="426"/>
                                </w:tabs>
                                <w:rPr>
                                  <w:rFonts w:ascii="Arial Narrow" w:hAnsi="Arial Narrow" w:cs="Arial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hyperlink r:id="rId12" w:history="1">
                                <w:r w:rsidRPr="00A1552C">
                                  <w:rPr>
                                    <w:rStyle w:val="Lienhypertexte"/>
                                    <w:rFonts w:ascii="Arial Narrow" w:hAnsi="Arial Narrow" w:cs="Arial"/>
                                    <w:sz w:val="18"/>
                                    <w:szCs w:val="20"/>
                                  </w:rPr>
                                  <w:t>Brugnet.Laurent@ac-bordeaux.fr</w:t>
                                </w:r>
                              </w:hyperlink>
                            </w:p>
                            <w:p w:rsidR="00C23886" w:rsidRDefault="00C23886" w:rsidP="00C23886">
                              <w:pPr>
                                <w:tabs>
                                  <w:tab w:val="left" w:pos="426"/>
                                </w:tabs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84228" w:rsidRDefault="00784228" w:rsidP="00784228">
            <w:pPr>
              <w:rPr>
                <w:rFonts w:ascii="Arial Narrow" w:hAnsi="Arial Narrow" w:cs="Arial"/>
                <w:sz w:val="20"/>
              </w:rPr>
            </w:pPr>
          </w:p>
          <w:p w:rsidR="005762F3" w:rsidRPr="00784228" w:rsidRDefault="005762F3" w:rsidP="00784228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CC41FB" w:rsidRPr="001E72EB" w:rsidRDefault="00E26FE4" w:rsidP="00212CE6">
      <w:pPr>
        <w:tabs>
          <w:tab w:val="left" w:pos="5103"/>
        </w:tabs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212CE6">
        <w:rPr>
          <w:rFonts w:ascii="Arial Narrow" w:hAnsi="Arial Narrow" w:cs="Arial"/>
        </w:rPr>
        <w:tab/>
      </w:r>
      <w:r w:rsidR="004B3BF7" w:rsidRPr="001E72EB">
        <w:rPr>
          <w:rFonts w:ascii="Arial" w:hAnsi="Arial" w:cs="Arial"/>
        </w:rPr>
        <w:t>Bordeaux  le</w:t>
      </w:r>
      <w:r w:rsidR="005A1ED8">
        <w:rPr>
          <w:rFonts w:ascii="Arial" w:hAnsi="Arial" w:cs="Arial"/>
        </w:rPr>
        <w:t xml:space="preserve"> </w:t>
      </w:r>
      <w:r w:rsidR="00A7616F">
        <w:rPr>
          <w:rFonts w:ascii="Arial" w:hAnsi="Arial" w:cs="Arial"/>
        </w:rPr>
        <w:fldChar w:fldCharType="begin"/>
      </w:r>
      <w:r w:rsidR="00165845">
        <w:rPr>
          <w:rFonts w:ascii="Arial" w:hAnsi="Arial" w:cs="Arial"/>
        </w:rPr>
        <w:instrText xml:space="preserve"> TIME \@ "dd/MM/yy" </w:instrText>
      </w:r>
      <w:r w:rsidR="00A7616F">
        <w:rPr>
          <w:rFonts w:ascii="Arial" w:hAnsi="Arial" w:cs="Arial"/>
        </w:rPr>
        <w:fldChar w:fldCharType="separate"/>
      </w:r>
      <w:r w:rsidR="00956976">
        <w:rPr>
          <w:rFonts w:ascii="Arial" w:hAnsi="Arial" w:cs="Arial"/>
          <w:noProof/>
        </w:rPr>
        <w:t>06/02/19</w:t>
      </w:r>
      <w:r w:rsidR="00A7616F">
        <w:rPr>
          <w:rFonts w:ascii="Arial" w:hAnsi="Arial" w:cs="Arial"/>
        </w:rPr>
        <w:fldChar w:fldCharType="end"/>
      </w:r>
    </w:p>
    <w:p w:rsidR="00CC41FB" w:rsidRPr="001E72EB" w:rsidRDefault="00CC41FB" w:rsidP="00346ED3">
      <w:pPr>
        <w:spacing w:after="0"/>
        <w:rPr>
          <w:rFonts w:ascii="Arial Narrow" w:hAnsi="Arial Narrow" w:cs="Arial"/>
        </w:rPr>
      </w:pPr>
    </w:p>
    <w:p w:rsidR="00CC41FB" w:rsidRDefault="00CC41FB" w:rsidP="00346ED3">
      <w:pPr>
        <w:spacing w:after="0"/>
        <w:rPr>
          <w:rFonts w:ascii="Arial Narrow" w:hAnsi="Arial Narrow" w:cs="Arial"/>
        </w:rPr>
      </w:pPr>
    </w:p>
    <w:p w:rsidR="000703B0" w:rsidRDefault="000703B0" w:rsidP="00346ED3">
      <w:pPr>
        <w:spacing w:after="0"/>
        <w:rPr>
          <w:rFonts w:ascii="Arial Narrow" w:hAnsi="Arial Narrow" w:cs="Arial"/>
        </w:rPr>
      </w:pPr>
    </w:p>
    <w:p w:rsidR="009D4F18" w:rsidRDefault="004B3BF7" w:rsidP="004B3BF7">
      <w:pPr>
        <w:tabs>
          <w:tab w:val="left" w:pos="5103"/>
        </w:tabs>
        <w:spacing w:after="0"/>
        <w:rPr>
          <w:rFonts w:ascii="Arial Narrow" w:hAnsi="Arial Narrow" w:cs="Arial"/>
        </w:rPr>
      </w:pPr>
      <w:r w:rsidRPr="001E72EB">
        <w:rPr>
          <w:rFonts w:ascii="Arial Narrow" w:hAnsi="Arial Narrow" w:cs="Arial"/>
        </w:rPr>
        <w:tab/>
      </w:r>
      <w:r w:rsidR="00E44AA0">
        <w:rPr>
          <w:rFonts w:ascii="Arial Narrow" w:hAnsi="Arial Narrow" w:cs="Arial"/>
        </w:rPr>
        <w:tab/>
      </w:r>
      <w:r w:rsidR="00E44AA0">
        <w:rPr>
          <w:rFonts w:ascii="Arial Narrow" w:hAnsi="Arial Narrow" w:cs="Arial"/>
        </w:rPr>
        <w:tab/>
      </w:r>
    </w:p>
    <w:p w:rsidR="000703B0" w:rsidRPr="002F78F7" w:rsidRDefault="002F78F7" w:rsidP="001E72EB">
      <w:pPr>
        <w:tabs>
          <w:tab w:val="left" w:pos="5085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E601B6" w:rsidRPr="003031A6" w:rsidRDefault="00114EBB" w:rsidP="00E44AA0">
      <w:pPr>
        <w:tabs>
          <w:tab w:val="left" w:pos="5085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Objet</w:t>
      </w:r>
      <w:r w:rsidRPr="003031A6">
        <w:rPr>
          <w:rFonts w:ascii="Arial" w:hAnsi="Arial" w:cs="Arial"/>
        </w:rPr>
        <w:t xml:space="preserve"> : Ré orientation des élèves de 2ndes GT </w:t>
      </w:r>
    </w:p>
    <w:p w:rsidR="00114EBB" w:rsidRDefault="00114EBB" w:rsidP="00E44AA0">
      <w:pPr>
        <w:tabs>
          <w:tab w:val="left" w:pos="5085"/>
        </w:tabs>
        <w:spacing w:after="0"/>
        <w:rPr>
          <w:rFonts w:ascii="Arial" w:hAnsi="Arial" w:cs="Arial"/>
          <w:u w:val="single"/>
        </w:rPr>
      </w:pPr>
    </w:p>
    <w:p w:rsidR="00114EBB" w:rsidRPr="00114EBB" w:rsidRDefault="00114EBB" w:rsidP="00E44AA0">
      <w:pPr>
        <w:tabs>
          <w:tab w:val="left" w:pos="5085"/>
        </w:tabs>
        <w:spacing w:after="0"/>
        <w:rPr>
          <w:rFonts w:ascii="Arial" w:hAnsi="Arial" w:cs="Arial"/>
        </w:rPr>
      </w:pPr>
      <w:r w:rsidRPr="00114EBB">
        <w:rPr>
          <w:rFonts w:ascii="Arial" w:hAnsi="Arial" w:cs="Arial"/>
        </w:rPr>
        <w:t xml:space="preserve">Cher(e) collègue, </w:t>
      </w:r>
    </w:p>
    <w:p w:rsidR="00114EBB" w:rsidRPr="00114EBB" w:rsidRDefault="00114EBB" w:rsidP="00E44AA0">
      <w:pPr>
        <w:tabs>
          <w:tab w:val="left" w:pos="5085"/>
        </w:tabs>
        <w:spacing w:after="0"/>
        <w:rPr>
          <w:rFonts w:ascii="Arial" w:hAnsi="Arial" w:cs="Arial"/>
        </w:rPr>
      </w:pPr>
    </w:p>
    <w:p w:rsidR="00114EBB" w:rsidRPr="00114EBB" w:rsidRDefault="00114EBB" w:rsidP="00E44AA0">
      <w:pPr>
        <w:tabs>
          <w:tab w:val="left" w:pos="5085"/>
        </w:tabs>
        <w:spacing w:after="0"/>
        <w:rPr>
          <w:rFonts w:ascii="Arial" w:hAnsi="Arial" w:cs="Arial"/>
        </w:rPr>
      </w:pPr>
      <w:r w:rsidRPr="00114EBB">
        <w:rPr>
          <w:rFonts w:ascii="Arial" w:hAnsi="Arial" w:cs="Arial"/>
        </w:rPr>
        <w:t xml:space="preserve">Cette année, nos </w:t>
      </w:r>
      <w:r w:rsidR="00C75DCA">
        <w:rPr>
          <w:rFonts w:ascii="Arial" w:hAnsi="Arial" w:cs="Arial"/>
        </w:rPr>
        <w:t xml:space="preserve">demi-journées </w:t>
      </w:r>
      <w:r w:rsidRPr="00114EBB">
        <w:rPr>
          <w:rFonts w:ascii="Arial" w:hAnsi="Arial" w:cs="Arial"/>
        </w:rPr>
        <w:t xml:space="preserve">d’observation et notre journée portes ouvertes se dérouleront selon les modalités ci-dessous détaillées. </w:t>
      </w:r>
    </w:p>
    <w:p w:rsidR="00114EBB" w:rsidRPr="002F78F7" w:rsidRDefault="00114EBB" w:rsidP="00E44AA0">
      <w:pPr>
        <w:tabs>
          <w:tab w:val="left" w:pos="5085"/>
        </w:tabs>
        <w:spacing w:after="0"/>
        <w:rPr>
          <w:rFonts w:ascii="Arial" w:hAnsi="Arial" w:cs="Arial"/>
          <w:u w:val="single"/>
        </w:rPr>
      </w:pPr>
    </w:p>
    <w:p w:rsidR="002F78F7" w:rsidRPr="002F78F7" w:rsidRDefault="00114EBB" w:rsidP="002F78F7">
      <w:pPr>
        <w:pStyle w:val="Paragraphedeliste"/>
        <w:numPr>
          <w:ilvl w:val="0"/>
          <w:numId w:val="14"/>
        </w:numPr>
        <w:spacing w:after="0"/>
        <w:ind w:left="2835"/>
        <w:rPr>
          <w:rFonts w:ascii="Arial" w:hAnsi="Arial" w:cs="Arial"/>
          <w:b/>
          <w:u w:val="single"/>
        </w:rPr>
      </w:pPr>
      <w:r w:rsidRPr="002F78F7">
        <w:rPr>
          <w:rFonts w:ascii="Arial" w:hAnsi="Arial" w:cs="Arial"/>
          <w:b/>
          <w:u w:val="single"/>
        </w:rPr>
        <w:t>Demi-journée</w:t>
      </w:r>
      <w:r w:rsidR="00C75DCA">
        <w:rPr>
          <w:rFonts w:ascii="Arial" w:hAnsi="Arial" w:cs="Arial"/>
          <w:b/>
          <w:u w:val="single"/>
        </w:rPr>
        <w:t>s</w:t>
      </w:r>
      <w:r w:rsidRPr="002F78F7">
        <w:rPr>
          <w:rFonts w:ascii="Arial" w:hAnsi="Arial" w:cs="Arial"/>
          <w:b/>
          <w:u w:val="single"/>
        </w:rPr>
        <w:t xml:space="preserve"> d’observation : du 04 mars au 05 avril 2019 </w:t>
      </w:r>
    </w:p>
    <w:p w:rsidR="002F78F7" w:rsidRPr="002F78F7" w:rsidRDefault="002F78F7" w:rsidP="002F78F7">
      <w:pPr>
        <w:pStyle w:val="Paragraphedeliste"/>
        <w:spacing w:after="0"/>
        <w:ind w:left="2835"/>
        <w:rPr>
          <w:rFonts w:ascii="Arial" w:hAnsi="Arial" w:cs="Arial"/>
        </w:rPr>
      </w:pPr>
    </w:p>
    <w:p w:rsidR="00114EBB" w:rsidRPr="002F78F7" w:rsidRDefault="00114EBB" w:rsidP="00114EBB">
      <w:pPr>
        <w:spacing w:after="0"/>
        <w:ind w:left="1276"/>
        <w:rPr>
          <w:rFonts w:ascii="Arial" w:hAnsi="Arial" w:cs="Arial"/>
        </w:rPr>
      </w:pPr>
      <w:r w:rsidRPr="002F78F7">
        <w:rPr>
          <w:rFonts w:ascii="Arial" w:hAnsi="Arial" w:cs="Arial"/>
        </w:rPr>
        <w:t xml:space="preserve">Nous vous proposons les dates suivantes pour les </w:t>
      </w:r>
      <w:r w:rsidR="00C75DCA">
        <w:rPr>
          <w:rFonts w:ascii="Arial" w:hAnsi="Arial" w:cs="Arial"/>
        </w:rPr>
        <w:t>6</w:t>
      </w:r>
      <w:r w:rsidR="00956976">
        <w:rPr>
          <w:rFonts w:ascii="Arial" w:hAnsi="Arial" w:cs="Arial"/>
        </w:rPr>
        <w:t xml:space="preserve"> </w:t>
      </w:r>
      <w:bookmarkStart w:id="0" w:name="_GoBack"/>
      <w:bookmarkEnd w:id="0"/>
      <w:r w:rsidRPr="002F78F7">
        <w:rPr>
          <w:rFonts w:ascii="Arial" w:hAnsi="Arial" w:cs="Arial"/>
        </w:rPr>
        <w:t xml:space="preserve">spécialités </w:t>
      </w:r>
      <w:r w:rsidR="00956976" w:rsidRPr="002F78F7">
        <w:rPr>
          <w:rFonts w:ascii="Arial" w:hAnsi="Arial" w:cs="Arial"/>
        </w:rPr>
        <w:t>de</w:t>
      </w:r>
      <w:r w:rsidR="00956976">
        <w:rPr>
          <w:rFonts w:ascii="Arial" w:hAnsi="Arial" w:cs="Arial"/>
        </w:rPr>
        <w:t xml:space="preserve"> </w:t>
      </w:r>
      <w:r w:rsidR="00956976" w:rsidRPr="002F78F7">
        <w:rPr>
          <w:rFonts w:ascii="Arial" w:hAnsi="Arial" w:cs="Arial"/>
        </w:rPr>
        <w:t>BAC</w:t>
      </w:r>
      <w:r w:rsidRPr="002F78F7">
        <w:rPr>
          <w:rFonts w:ascii="Arial" w:hAnsi="Arial" w:cs="Arial"/>
        </w:rPr>
        <w:t xml:space="preserve"> PRO et CAP suivantes : </w:t>
      </w:r>
    </w:p>
    <w:p w:rsidR="004A15D7" w:rsidRDefault="00C75DCA" w:rsidP="004A15D7">
      <w:pPr>
        <w:pStyle w:val="Paragraphedeliste"/>
        <w:numPr>
          <w:ilvl w:val="0"/>
          <w:numId w:val="11"/>
        </w:numPr>
        <w:spacing w:after="0"/>
        <w:ind w:left="1701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Métiers du </w:t>
      </w:r>
      <w:r w:rsidR="00114EBB" w:rsidRPr="004A15D7">
        <w:rPr>
          <w:rFonts w:ascii="Arial" w:hAnsi="Arial" w:cs="Arial"/>
          <w:b/>
        </w:rPr>
        <w:t xml:space="preserve">Commerce </w:t>
      </w:r>
      <w:r>
        <w:rPr>
          <w:rFonts w:ascii="Arial" w:hAnsi="Arial" w:cs="Arial"/>
          <w:b/>
        </w:rPr>
        <w:t xml:space="preserve">et de la Vente – BAC PRO Commerce </w:t>
      </w:r>
    </w:p>
    <w:p w:rsidR="00C75DCA" w:rsidRPr="00C75DCA" w:rsidRDefault="00C75DCA" w:rsidP="00C75DCA">
      <w:pPr>
        <w:pStyle w:val="Paragraphedeliste"/>
        <w:numPr>
          <w:ilvl w:val="0"/>
          <w:numId w:val="11"/>
        </w:numPr>
        <w:spacing w:after="0"/>
        <w:ind w:left="1701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Métiers du </w:t>
      </w:r>
      <w:r w:rsidRPr="004A15D7">
        <w:rPr>
          <w:rFonts w:ascii="Arial" w:hAnsi="Arial" w:cs="Arial"/>
          <w:b/>
        </w:rPr>
        <w:t xml:space="preserve">Commerce </w:t>
      </w:r>
      <w:r>
        <w:rPr>
          <w:rFonts w:ascii="Arial" w:hAnsi="Arial" w:cs="Arial"/>
          <w:b/>
        </w:rPr>
        <w:t xml:space="preserve">et de la Vente – BAC PRO </w:t>
      </w:r>
      <w:r>
        <w:rPr>
          <w:rFonts w:ascii="Arial" w:hAnsi="Arial" w:cs="Arial"/>
          <w:b/>
        </w:rPr>
        <w:t>Vente</w:t>
      </w:r>
      <w:r>
        <w:rPr>
          <w:rFonts w:ascii="Arial" w:hAnsi="Arial" w:cs="Arial"/>
          <w:b/>
        </w:rPr>
        <w:t xml:space="preserve"> </w:t>
      </w:r>
    </w:p>
    <w:p w:rsidR="004A15D7" w:rsidRDefault="00C75DCA" w:rsidP="004A15D7">
      <w:pPr>
        <w:pStyle w:val="Paragraphedeliste"/>
        <w:numPr>
          <w:ilvl w:val="0"/>
          <w:numId w:val="11"/>
        </w:numPr>
        <w:spacing w:after="0"/>
        <w:ind w:left="1701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Métiers de l’</w:t>
      </w:r>
      <w:r w:rsidR="004A15D7" w:rsidRPr="004A15D7">
        <w:rPr>
          <w:rFonts w:ascii="Arial" w:hAnsi="Arial" w:cs="Arial"/>
          <w:b/>
        </w:rPr>
        <w:t xml:space="preserve">Accueil </w:t>
      </w:r>
      <w:r>
        <w:rPr>
          <w:rFonts w:ascii="Arial" w:hAnsi="Arial" w:cs="Arial"/>
          <w:b/>
        </w:rPr>
        <w:t>– BAC PRO ARCU</w:t>
      </w:r>
    </w:p>
    <w:p w:rsidR="004A15D7" w:rsidRDefault="00114EBB" w:rsidP="004A15D7">
      <w:pPr>
        <w:pStyle w:val="Paragraphedeliste"/>
        <w:numPr>
          <w:ilvl w:val="0"/>
          <w:numId w:val="11"/>
        </w:numPr>
        <w:spacing w:after="0"/>
        <w:ind w:left="1701" w:hanging="283"/>
        <w:rPr>
          <w:rFonts w:ascii="Arial" w:hAnsi="Arial" w:cs="Arial"/>
          <w:b/>
        </w:rPr>
      </w:pPr>
      <w:r w:rsidRPr="004A15D7">
        <w:rPr>
          <w:rFonts w:ascii="Arial" w:hAnsi="Arial" w:cs="Arial"/>
          <w:b/>
        </w:rPr>
        <w:t xml:space="preserve">BAC PRO </w:t>
      </w:r>
      <w:r w:rsidR="004A15D7" w:rsidRPr="004A15D7">
        <w:rPr>
          <w:rFonts w:ascii="Arial" w:hAnsi="Arial" w:cs="Arial"/>
          <w:b/>
        </w:rPr>
        <w:t xml:space="preserve">Accompagnement Soins et Services à la Personne </w:t>
      </w:r>
    </w:p>
    <w:p w:rsidR="004A15D7" w:rsidRDefault="00114EBB" w:rsidP="004A15D7">
      <w:pPr>
        <w:pStyle w:val="Paragraphedeliste"/>
        <w:numPr>
          <w:ilvl w:val="0"/>
          <w:numId w:val="11"/>
        </w:numPr>
        <w:spacing w:after="0"/>
        <w:ind w:left="1701" w:hanging="283"/>
        <w:rPr>
          <w:rFonts w:ascii="Arial" w:hAnsi="Arial" w:cs="Arial"/>
          <w:b/>
        </w:rPr>
      </w:pPr>
      <w:r w:rsidRPr="004A15D7">
        <w:rPr>
          <w:rFonts w:ascii="Arial" w:hAnsi="Arial" w:cs="Arial"/>
          <w:b/>
        </w:rPr>
        <w:t xml:space="preserve">BAC PRO </w:t>
      </w:r>
      <w:r w:rsidR="004A15D7" w:rsidRPr="004A15D7">
        <w:rPr>
          <w:rFonts w:ascii="Arial" w:hAnsi="Arial" w:cs="Arial"/>
          <w:b/>
        </w:rPr>
        <w:t xml:space="preserve">Technicien d’Usinage </w:t>
      </w:r>
    </w:p>
    <w:p w:rsidR="00114EBB" w:rsidRPr="004A15D7" w:rsidRDefault="00114EBB" w:rsidP="004A15D7">
      <w:pPr>
        <w:pStyle w:val="Paragraphedeliste"/>
        <w:numPr>
          <w:ilvl w:val="0"/>
          <w:numId w:val="11"/>
        </w:numPr>
        <w:spacing w:after="0"/>
        <w:ind w:left="1701" w:hanging="283"/>
        <w:rPr>
          <w:rFonts w:ascii="Arial" w:hAnsi="Arial" w:cs="Arial"/>
          <w:b/>
        </w:rPr>
      </w:pPr>
      <w:r w:rsidRPr="004A15D7">
        <w:rPr>
          <w:rFonts w:ascii="Arial" w:hAnsi="Arial" w:cs="Arial"/>
          <w:b/>
        </w:rPr>
        <w:t xml:space="preserve">BAC PRO </w:t>
      </w:r>
      <w:r w:rsidR="004A15D7" w:rsidRPr="004A15D7">
        <w:rPr>
          <w:rFonts w:ascii="Arial" w:hAnsi="Arial" w:cs="Arial"/>
          <w:b/>
        </w:rPr>
        <w:t>Métier</w:t>
      </w:r>
      <w:r w:rsidR="00C75DCA">
        <w:rPr>
          <w:rFonts w:ascii="Arial" w:hAnsi="Arial" w:cs="Arial"/>
          <w:b/>
        </w:rPr>
        <w:t>s</w:t>
      </w:r>
      <w:r w:rsidR="004A15D7" w:rsidRPr="004A15D7">
        <w:rPr>
          <w:rFonts w:ascii="Arial" w:hAnsi="Arial" w:cs="Arial"/>
          <w:b/>
        </w:rPr>
        <w:t xml:space="preserve"> de l’Électricité et de ses Environnements Connectés </w:t>
      </w:r>
    </w:p>
    <w:p w:rsidR="00114EBB" w:rsidRDefault="00114EBB" w:rsidP="004A15D7">
      <w:pPr>
        <w:spacing w:after="0"/>
        <w:ind w:left="1276"/>
        <w:rPr>
          <w:rFonts w:ascii="Arial" w:hAnsi="Arial" w:cs="Arial"/>
          <w:b/>
        </w:rPr>
      </w:pPr>
    </w:p>
    <w:p w:rsidR="004A15D7" w:rsidRPr="002F78F7" w:rsidRDefault="004A15D7" w:rsidP="004A15D7">
      <w:pPr>
        <w:spacing w:after="0"/>
        <w:ind w:left="1276"/>
        <w:rPr>
          <w:rFonts w:ascii="Arial" w:hAnsi="Arial" w:cs="Arial"/>
        </w:rPr>
      </w:pPr>
      <w:r w:rsidRPr="002F78F7">
        <w:rPr>
          <w:rFonts w:ascii="Arial" w:hAnsi="Arial" w:cs="Arial"/>
        </w:rPr>
        <w:t>A l’issue de cette demi-journée, l’élève sera reçu</w:t>
      </w:r>
      <w:r w:rsidR="00C75DCA">
        <w:rPr>
          <w:rFonts w:ascii="Arial" w:hAnsi="Arial" w:cs="Arial"/>
        </w:rPr>
        <w:t>(e)</w:t>
      </w:r>
      <w:r w:rsidRPr="002F78F7">
        <w:rPr>
          <w:rFonts w:ascii="Arial" w:hAnsi="Arial" w:cs="Arial"/>
        </w:rPr>
        <w:t xml:space="preserve"> par l’enseignant référent de la spécialité pour un entretien individualisé. </w:t>
      </w:r>
    </w:p>
    <w:p w:rsidR="004A15D7" w:rsidRPr="002F78F7" w:rsidRDefault="004A15D7" w:rsidP="004A15D7">
      <w:pPr>
        <w:spacing w:after="0"/>
        <w:ind w:left="1276"/>
        <w:rPr>
          <w:rFonts w:ascii="Arial" w:hAnsi="Arial" w:cs="Arial"/>
        </w:rPr>
      </w:pPr>
    </w:p>
    <w:p w:rsidR="004A15D7" w:rsidRPr="002F78F7" w:rsidRDefault="004A15D7" w:rsidP="004A15D7">
      <w:pPr>
        <w:spacing w:after="0"/>
        <w:ind w:left="1276"/>
        <w:rPr>
          <w:rFonts w:ascii="Arial" w:hAnsi="Arial" w:cs="Arial"/>
        </w:rPr>
      </w:pPr>
      <w:r w:rsidRPr="002F78F7">
        <w:rPr>
          <w:rFonts w:ascii="Arial" w:hAnsi="Arial" w:cs="Arial"/>
        </w:rPr>
        <w:t xml:space="preserve">Pour inscrire un élève, je vous remercie d’utiliser : </w:t>
      </w:r>
    </w:p>
    <w:p w:rsidR="004A15D7" w:rsidRPr="002F78F7" w:rsidRDefault="004A15D7" w:rsidP="004A15D7">
      <w:pPr>
        <w:pStyle w:val="Paragraphedeliste"/>
        <w:numPr>
          <w:ilvl w:val="0"/>
          <w:numId w:val="11"/>
        </w:numPr>
        <w:spacing w:after="0"/>
        <w:ind w:left="1843"/>
        <w:rPr>
          <w:rFonts w:ascii="Arial" w:hAnsi="Arial" w:cs="Arial"/>
        </w:rPr>
      </w:pPr>
      <w:r w:rsidRPr="002F78F7">
        <w:rPr>
          <w:rFonts w:ascii="Arial" w:hAnsi="Arial" w:cs="Arial"/>
        </w:rPr>
        <w:t xml:space="preserve">La fiche ci-jointe renseignée et signée par le </w:t>
      </w:r>
      <w:r w:rsidR="002F78F7" w:rsidRPr="002F78F7">
        <w:rPr>
          <w:rFonts w:ascii="Arial" w:hAnsi="Arial" w:cs="Arial"/>
        </w:rPr>
        <w:t>Proviseur</w:t>
      </w:r>
      <w:r w:rsidRPr="002F78F7">
        <w:rPr>
          <w:rFonts w:ascii="Arial" w:hAnsi="Arial" w:cs="Arial"/>
        </w:rPr>
        <w:t xml:space="preserve"> </w:t>
      </w:r>
      <w:r w:rsidR="002A4FB3">
        <w:rPr>
          <w:rFonts w:ascii="Arial" w:hAnsi="Arial" w:cs="Arial"/>
        </w:rPr>
        <w:t xml:space="preserve">ou le Proviseur Adjoint </w:t>
      </w:r>
      <w:r w:rsidRPr="002F78F7">
        <w:rPr>
          <w:rFonts w:ascii="Arial" w:hAnsi="Arial" w:cs="Arial"/>
        </w:rPr>
        <w:t xml:space="preserve">et adresser le document dûment rempli à l’adresse suivante : </w:t>
      </w:r>
    </w:p>
    <w:p w:rsidR="004A15D7" w:rsidRPr="002F78F7" w:rsidRDefault="004A15D7" w:rsidP="004A15D7">
      <w:pPr>
        <w:pStyle w:val="Paragraphedeliste"/>
        <w:spacing w:after="0"/>
        <w:ind w:left="1843"/>
        <w:rPr>
          <w:rFonts w:ascii="Arial" w:hAnsi="Arial" w:cs="Arial"/>
        </w:rPr>
      </w:pPr>
      <w:hyperlink r:id="rId13" w:history="1">
        <w:r w:rsidRPr="002F78F7">
          <w:rPr>
            <w:rStyle w:val="Lienhypertexte"/>
            <w:rFonts w:ascii="Arial" w:hAnsi="Arial" w:cs="Arial"/>
          </w:rPr>
          <w:t>Chef.Travaux-Tregey@ac-bordeaux.fr</w:t>
        </w:r>
      </w:hyperlink>
    </w:p>
    <w:p w:rsidR="004A15D7" w:rsidRDefault="004A15D7" w:rsidP="004A15D7">
      <w:pPr>
        <w:pStyle w:val="Paragraphedeliste"/>
        <w:numPr>
          <w:ilvl w:val="0"/>
          <w:numId w:val="11"/>
        </w:numPr>
        <w:spacing w:after="0"/>
        <w:ind w:left="1843"/>
        <w:rPr>
          <w:rFonts w:ascii="Arial" w:hAnsi="Arial" w:cs="Arial"/>
        </w:rPr>
      </w:pPr>
      <w:r w:rsidRPr="002F78F7">
        <w:rPr>
          <w:rFonts w:ascii="Arial" w:hAnsi="Arial" w:cs="Arial"/>
        </w:rPr>
        <w:t xml:space="preserve">En retour, nous vous préciserons la date à laquelle nous accueillerons l’élève et nous vous adresserons la convention que l’élève devra présenter le jour de sa venue. </w:t>
      </w:r>
    </w:p>
    <w:p w:rsidR="002F78F7" w:rsidRPr="002F78F7" w:rsidRDefault="002F78F7" w:rsidP="002F78F7">
      <w:pPr>
        <w:pStyle w:val="Paragraphedeliste"/>
        <w:spacing w:after="0"/>
        <w:ind w:left="1843"/>
        <w:rPr>
          <w:rFonts w:ascii="Arial" w:hAnsi="Arial" w:cs="Arial"/>
        </w:rPr>
      </w:pPr>
    </w:p>
    <w:p w:rsidR="002F78F7" w:rsidRPr="002F78F7" w:rsidRDefault="002F78F7" w:rsidP="002F78F7">
      <w:pPr>
        <w:pStyle w:val="Paragraphedeliste"/>
        <w:numPr>
          <w:ilvl w:val="0"/>
          <w:numId w:val="14"/>
        </w:numPr>
        <w:spacing w:after="0"/>
        <w:ind w:left="2694"/>
        <w:rPr>
          <w:rFonts w:ascii="Arial" w:hAnsi="Arial" w:cs="Arial"/>
        </w:rPr>
      </w:pPr>
      <w:r w:rsidRPr="002F78F7">
        <w:rPr>
          <w:rFonts w:ascii="Arial" w:hAnsi="Arial" w:cs="Arial"/>
          <w:b/>
          <w:u w:val="single"/>
        </w:rPr>
        <w:t>Journée Portes Ouvertes</w:t>
      </w:r>
      <w:r w:rsidR="00C75DCA">
        <w:rPr>
          <w:rFonts w:ascii="Arial" w:hAnsi="Arial" w:cs="Arial"/>
        </w:rPr>
        <w:t xml:space="preserve"> : (affiche jointe) </w:t>
      </w:r>
    </w:p>
    <w:p w:rsidR="004A15D7" w:rsidRDefault="004A15D7" w:rsidP="004A15D7">
      <w:pPr>
        <w:pStyle w:val="Paragraphedeliste"/>
        <w:spacing w:after="0"/>
        <w:ind w:left="1080"/>
        <w:rPr>
          <w:rFonts w:ascii="Arial" w:hAnsi="Arial" w:cs="Arial"/>
          <w:b/>
        </w:rPr>
      </w:pPr>
    </w:p>
    <w:p w:rsidR="00E601B6" w:rsidRDefault="002F78F7" w:rsidP="002F78F7">
      <w:pPr>
        <w:tabs>
          <w:tab w:val="left" w:pos="5085"/>
          <w:tab w:val="left" w:pos="7371"/>
        </w:tabs>
        <w:spacing w:after="0"/>
        <w:jc w:val="center"/>
        <w:rPr>
          <w:rFonts w:ascii="Arial" w:hAnsi="Arial" w:cs="Arial"/>
          <w:b/>
        </w:rPr>
      </w:pPr>
      <w:r w:rsidRPr="002F78F7">
        <w:rPr>
          <w:rFonts w:ascii="Arial" w:hAnsi="Arial" w:cs="Arial"/>
          <w:b/>
        </w:rPr>
        <w:t>VENDREDI 15 MARS 2019 DE 16H00 A 19H30</w:t>
      </w:r>
    </w:p>
    <w:p w:rsidR="002F78F7" w:rsidRPr="002F78F7" w:rsidRDefault="002F78F7" w:rsidP="002F78F7">
      <w:pPr>
        <w:tabs>
          <w:tab w:val="left" w:pos="5085"/>
          <w:tab w:val="left" w:pos="7371"/>
        </w:tabs>
        <w:spacing w:after="0"/>
        <w:jc w:val="center"/>
        <w:rPr>
          <w:rFonts w:ascii="Arial" w:hAnsi="Arial" w:cs="Arial"/>
          <w:b/>
        </w:rPr>
      </w:pPr>
    </w:p>
    <w:p w:rsidR="002F78F7" w:rsidRDefault="002F78F7" w:rsidP="00E601B6">
      <w:pPr>
        <w:tabs>
          <w:tab w:val="left" w:pos="5085"/>
          <w:tab w:val="left" w:pos="737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Vous découvrirez toutes les formations de l’établissement. </w:t>
      </w:r>
    </w:p>
    <w:p w:rsidR="00E26FE4" w:rsidRDefault="002F78F7" w:rsidP="00784228">
      <w:pPr>
        <w:tabs>
          <w:tab w:val="left" w:pos="5085"/>
          <w:tab w:val="left" w:pos="737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Veuillez recevoir, cher(e) collègue, mes sincères salutations. </w:t>
      </w:r>
    </w:p>
    <w:p w:rsidR="00544342" w:rsidRDefault="00544342" w:rsidP="00784228">
      <w:pPr>
        <w:tabs>
          <w:tab w:val="left" w:pos="5085"/>
          <w:tab w:val="left" w:pos="7371"/>
        </w:tabs>
        <w:spacing w:after="0"/>
        <w:rPr>
          <w:rFonts w:ascii="Arial" w:hAnsi="Arial" w:cs="Arial"/>
        </w:rPr>
      </w:pPr>
    </w:p>
    <w:p w:rsidR="008179FD" w:rsidRDefault="008179FD" w:rsidP="002F78F7">
      <w:pPr>
        <w:tabs>
          <w:tab w:val="left" w:pos="5085"/>
          <w:tab w:val="left" w:pos="7371"/>
        </w:tabs>
        <w:spacing w:after="0"/>
        <w:jc w:val="right"/>
        <w:rPr>
          <w:rFonts w:ascii="Arial" w:hAnsi="Arial" w:cs="Arial"/>
          <w:sz w:val="20"/>
        </w:rPr>
      </w:pPr>
    </w:p>
    <w:p w:rsidR="0039042E" w:rsidRDefault="00544342" w:rsidP="002F78F7">
      <w:pPr>
        <w:tabs>
          <w:tab w:val="left" w:pos="5085"/>
          <w:tab w:val="left" w:pos="7371"/>
        </w:tabs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Laurent </w:t>
      </w:r>
      <w:proofErr w:type="spellStart"/>
      <w:r>
        <w:rPr>
          <w:rFonts w:ascii="Arial" w:hAnsi="Arial" w:cs="Arial"/>
          <w:sz w:val="20"/>
        </w:rPr>
        <w:t>Brugnet</w:t>
      </w:r>
      <w:proofErr w:type="spellEnd"/>
    </w:p>
    <w:p w:rsidR="00544342" w:rsidRPr="002F78F7" w:rsidRDefault="00544342" w:rsidP="002F78F7">
      <w:pPr>
        <w:tabs>
          <w:tab w:val="left" w:pos="5085"/>
          <w:tab w:val="left" w:pos="7371"/>
        </w:tabs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Proviseur Adjoint</w:t>
      </w:r>
    </w:p>
    <w:sectPr w:rsidR="00544342" w:rsidRPr="002F78F7" w:rsidSect="0058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D90"/>
    <w:multiLevelType w:val="hybridMultilevel"/>
    <w:tmpl w:val="FCFACB28"/>
    <w:lvl w:ilvl="0" w:tplc="79623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110E"/>
    <w:multiLevelType w:val="hybridMultilevel"/>
    <w:tmpl w:val="89D88C98"/>
    <w:lvl w:ilvl="0" w:tplc="51824FC4">
      <w:start w:val="2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25DDF"/>
    <w:multiLevelType w:val="hybridMultilevel"/>
    <w:tmpl w:val="786099AC"/>
    <w:lvl w:ilvl="0" w:tplc="8876A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B1170"/>
    <w:multiLevelType w:val="hybridMultilevel"/>
    <w:tmpl w:val="C7442152"/>
    <w:lvl w:ilvl="0" w:tplc="952E940A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22E5"/>
    <w:multiLevelType w:val="hybridMultilevel"/>
    <w:tmpl w:val="BBB0F0DE"/>
    <w:lvl w:ilvl="0" w:tplc="76B438DC">
      <w:start w:val="1"/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2AA832A3"/>
    <w:multiLevelType w:val="hybridMultilevel"/>
    <w:tmpl w:val="2D6E3F36"/>
    <w:lvl w:ilvl="0" w:tplc="F3DE1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76E6"/>
    <w:multiLevelType w:val="hybridMultilevel"/>
    <w:tmpl w:val="33B27EC2"/>
    <w:lvl w:ilvl="0" w:tplc="1D0E10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F0CE6"/>
    <w:multiLevelType w:val="hybridMultilevel"/>
    <w:tmpl w:val="FF2E223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2E23C2"/>
    <w:multiLevelType w:val="hybridMultilevel"/>
    <w:tmpl w:val="4284197A"/>
    <w:lvl w:ilvl="0" w:tplc="53AC400A">
      <w:start w:val="2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722D8A"/>
    <w:multiLevelType w:val="hybridMultilevel"/>
    <w:tmpl w:val="8DF2107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B591F"/>
    <w:multiLevelType w:val="hybridMultilevel"/>
    <w:tmpl w:val="EDE61D60"/>
    <w:lvl w:ilvl="0" w:tplc="2826B846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D30D0"/>
    <w:multiLevelType w:val="hybridMultilevel"/>
    <w:tmpl w:val="55724866"/>
    <w:lvl w:ilvl="0" w:tplc="996E9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071A6"/>
    <w:multiLevelType w:val="hybridMultilevel"/>
    <w:tmpl w:val="DF36A78E"/>
    <w:lvl w:ilvl="0" w:tplc="9D926D12">
      <w:start w:val="26"/>
      <w:numFmt w:val="bullet"/>
      <w:lvlText w:val="-"/>
      <w:lvlJc w:val="left"/>
      <w:pPr>
        <w:ind w:left="544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13" w15:restartNumberingAfterBreak="0">
    <w:nsid w:val="67AB5323"/>
    <w:multiLevelType w:val="hybridMultilevel"/>
    <w:tmpl w:val="3D7AE4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45"/>
    <w:rsid w:val="000703B0"/>
    <w:rsid w:val="000A17C5"/>
    <w:rsid w:val="000D55A9"/>
    <w:rsid w:val="00110D9A"/>
    <w:rsid w:val="00114EBB"/>
    <w:rsid w:val="00125D98"/>
    <w:rsid w:val="00135CEA"/>
    <w:rsid w:val="00165845"/>
    <w:rsid w:val="001C3F09"/>
    <w:rsid w:val="001E72EB"/>
    <w:rsid w:val="00212CE6"/>
    <w:rsid w:val="00213E66"/>
    <w:rsid w:val="00223671"/>
    <w:rsid w:val="00223EAB"/>
    <w:rsid w:val="002312E1"/>
    <w:rsid w:val="002347DA"/>
    <w:rsid w:val="002527B8"/>
    <w:rsid w:val="002627EF"/>
    <w:rsid w:val="0027051D"/>
    <w:rsid w:val="00287831"/>
    <w:rsid w:val="00292040"/>
    <w:rsid w:val="00297645"/>
    <w:rsid w:val="002A4FB3"/>
    <w:rsid w:val="002C11C9"/>
    <w:rsid w:val="002F455E"/>
    <w:rsid w:val="002F78F7"/>
    <w:rsid w:val="00302B57"/>
    <w:rsid w:val="00302EAC"/>
    <w:rsid w:val="003031A6"/>
    <w:rsid w:val="0030341B"/>
    <w:rsid w:val="00324E53"/>
    <w:rsid w:val="003271D5"/>
    <w:rsid w:val="00346ED3"/>
    <w:rsid w:val="0039042E"/>
    <w:rsid w:val="00415076"/>
    <w:rsid w:val="0042687A"/>
    <w:rsid w:val="00453339"/>
    <w:rsid w:val="00481A0D"/>
    <w:rsid w:val="00487F8B"/>
    <w:rsid w:val="004A15D7"/>
    <w:rsid w:val="004B3BF7"/>
    <w:rsid w:val="004D0A37"/>
    <w:rsid w:val="004D2C78"/>
    <w:rsid w:val="004F11DE"/>
    <w:rsid w:val="00505CEE"/>
    <w:rsid w:val="005179BF"/>
    <w:rsid w:val="00534FF9"/>
    <w:rsid w:val="00544342"/>
    <w:rsid w:val="0054757B"/>
    <w:rsid w:val="00555C5E"/>
    <w:rsid w:val="005762F3"/>
    <w:rsid w:val="0058609B"/>
    <w:rsid w:val="005A1ED8"/>
    <w:rsid w:val="005B0EA7"/>
    <w:rsid w:val="005C6351"/>
    <w:rsid w:val="005C6845"/>
    <w:rsid w:val="005D00C3"/>
    <w:rsid w:val="00600B3E"/>
    <w:rsid w:val="00605F2E"/>
    <w:rsid w:val="00672E0A"/>
    <w:rsid w:val="00681E49"/>
    <w:rsid w:val="006867E4"/>
    <w:rsid w:val="006F4D42"/>
    <w:rsid w:val="00707691"/>
    <w:rsid w:val="00736484"/>
    <w:rsid w:val="00747E57"/>
    <w:rsid w:val="00766E40"/>
    <w:rsid w:val="00784228"/>
    <w:rsid w:val="007A60D3"/>
    <w:rsid w:val="007C409F"/>
    <w:rsid w:val="00802688"/>
    <w:rsid w:val="00803207"/>
    <w:rsid w:val="008179FD"/>
    <w:rsid w:val="008235BD"/>
    <w:rsid w:val="00850401"/>
    <w:rsid w:val="00854ED5"/>
    <w:rsid w:val="00871504"/>
    <w:rsid w:val="00883EC0"/>
    <w:rsid w:val="00886AB4"/>
    <w:rsid w:val="008A26CC"/>
    <w:rsid w:val="00900D23"/>
    <w:rsid w:val="009123B5"/>
    <w:rsid w:val="00915842"/>
    <w:rsid w:val="00942C5D"/>
    <w:rsid w:val="009544F6"/>
    <w:rsid w:val="00956976"/>
    <w:rsid w:val="00963B46"/>
    <w:rsid w:val="00974F5C"/>
    <w:rsid w:val="009A36BC"/>
    <w:rsid w:val="009D3513"/>
    <w:rsid w:val="009D4F18"/>
    <w:rsid w:val="00A12BF2"/>
    <w:rsid w:val="00A1784B"/>
    <w:rsid w:val="00A2714D"/>
    <w:rsid w:val="00A43C14"/>
    <w:rsid w:val="00A452FC"/>
    <w:rsid w:val="00A7616F"/>
    <w:rsid w:val="00A87AF9"/>
    <w:rsid w:val="00B11DFA"/>
    <w:rsid w:val="00B61A82"/>
    <w:rsid w:val="00B6393A"/>
    <w:rsid w:val="00BC3DC4"/>
    <w:rsid w:val="00BD42A1"/>
    <w:rsid w:val="00BE4C97"/>
    <w:rsid w:val="00C23886"/>
    <w:rsid w:val="00C75DCA"/>
    <w:rsid w:val="00C82530"/>
    <w:rsid w:val="00C83742"/>
    <w:rsid w:val="00C9181B"/>
    <w:rsid w:val="00CB4B0A"/>
    <w:rsid w:val="00CC41FB"/>
    <w:rsid w:val="00CD417C"/>
    <w:rsid w:val="00CE63EC"/>
    <w:rsid w:val="00D05B13"/>
    <w:rsid w:val="00D21614"/>
    <w:rsid w:val="00DA7353"/>
    <w:rsid w:val="00DD5190"/>
    <w:rsid w:val="00E26FE4"/>
    <w:rsid w:val="00E417CD"/>
    <w:rsid w:val="00E42A8A"/>
    <w:rsid w:val="00E44482"/>
    <w:rsid w:val="00E44AA0"/>
    <w:rsid w:val="00E54D0D"/>
    <w:rsid w:val="00E578D5"/>
    <w:rsid w:val="00E601B6"/>
    <w:rsid w:val="00EF7DA4"/>
    <w:rsid w:val="00F028CD"/>
    <w:rsid w:val="00F13DDD"/>
    <w:rsid w:val="00F156FF"/>
    <w:rsid w:val="00F30044"/>
    <w:rsid w:val="00F43B71"/>
    <w:rsid w:val="00FA2F83"/>
    <w:rsid w:val="00FA4E84"/>
    <w:rsid w:val="00F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  <w14:docId w14:val="7CA5FBA8"/>
  <w15:docId w15:val="{A8E52082-CB9F-46D2-AED7-2E0E762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09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ED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C41F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6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867E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1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hef.Travaux-Tregey@ac-bordeaux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Brugnet.Laurent@ac-bordeau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Brugnet.Laurent@ac-bordeaux.f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trav1\Desktop\Ent&#234;te%202%20vier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668E1-06AB-46F7-868A-08A653E7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2 vierge.dotx</Template>
  <TotalTime>52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Links>
    <vt:vector size="6" baseType="variant"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mailto:Chef.Travaux-Tregey@ac-bordeaux.fr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cheftrav1</dc:creator>
  <cp:lastModifiedBy>cheftrav2</cp:lastModifiedBy>
  <cp:revision>9</cp:revision>
  <cp:lastPrinted>2019-02-06T09:39:00Z</cp:lastPrinted>
  <dcterms:created xsi:type="dcterms:W3CDTF">2019-02-06T07:27:00Z</dcterms:created>
  <dcterms:modified xsi:type="dcterms:W3CDTF">2019-02-06T09:40:00Z</dcterms:modified>
</cp:coreProperties>
</file>